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FE" w:rsidRPr="00665AC8" w:rsidRDefault="008558D9" w:rsidP="008558D9">
      <w:pPr>
        <w:tabs>
          <w:tab w:val="center" w:pos="6236"/>
        </w:tabs>
        <w:ind w:left="3969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6943</wp:posOffset>
            </wp:positionH>
            <wp:positionV relativeFrom="paragraph">
              <wp:posOffset>-457443</wp:posOffset>
            </wp:positionV>
            <wp:extent cx="2694305" cy="1293779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281" cy="1295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3265711</wp:posOffset>
            </wp:positionH>
            <wp:positionV relativeFrom="paragraph">
              <wp:posOffset>-671452</wp:posOffset>
            </wp:positionV>
            <wp:extent cx="1859860" cy="1712068"/>
            <wp:effectExtent l="19050" t="0" r="7040" b="0"/>
            <wp:wrapNone/>
            <wp:docPr id="9" name="Image 0" descr="Rowing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ing-12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860" cy="1712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257" w:rsidRPr="00665AC8">
        <w:rPr>
          <w:rFonts w:ascii="Arial" w:hAnsi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-1456055</wp:posOffset>
            </wp:positionH>
            <wp:positionV relativeFrom="paragraph">
              <wp:posOffset>0</wp:posOffset>
            </wp:positionV>
            <wp:extent cx="1220470" cy="1508125"/>
            <wp:effectExtent l="0" t="0" r="0" b="0"/>
            <wp:wrapThrough wrapText="bothSides">
              <wp:wrapPolygon edited="0">
                <wp:start x="0" y="0"/>
                <wp:lineTo x="0" y="21282"/>
                <wp:lineTo x="21240" y="21282"/>
                <wp:lineTo x="2124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</w:r>
    </w:p>
    <w:p w:rsidR="005A44A2" w:rsidRDefault="005A44A2" w:rsidP="00E161FE">
      <w:pPr>
        <w:jc w:val="both"/>
        <w:rPr>
          <w:rFonts w:ascii="Arial" w:hAnsi="Arial" w:cs="Arial"/>
          <w:sz w:val="18"/>
          <w:szCs w:val="18"/>
        </w:rPr>
      </w:pPr>
    </w:p>
    <w:p w:rsidR="005A44A2" w:rsidRDefault="005A44A2" w:rsidP="00E161FE">
      <w:pPr>
        <w:jc w:val="both"/>
        <w:rPr>
          <w:rFonts w:ascii="Arial" w:hAnsi="Arial" w:cs="Arial"/>
          <w:sz w:val="18"/>
          <w:szCs w:val="18"/>
        </w:rPr>
      </w:pPr>
    </w:p>
    <w:p w:rsidR="00F03A4D" w:rsidRDefault="00F03A4D" w:rsidP="00E161FE">
      <w:pPr>
        <w:jc w:val="both"/>
        <w:rPr>
          <w:rFonts w:ascii="Arial" w:hAnsi="Arial" w:cs="Arial"/>
          <w:sz w:val="18"/>
          <w:szCs w:val="18"/>
        </w:rPr>
      </w:pPr>
    </w:p>
    <w:p w:rsidR="00F03A4D" w:rsidRDefault="00F03A4D" w:rsidP="00E161FE">
      <w:pPr>
        <w:jc w:val="both"/>
        <w:rPr>
          <w:rFonts w:ascii="Arial" w:hAnsi="Arial" w:cs="Arial"/>
          <w:sz w:val="18"/>
          <w:szCs w:val="18"/>
        </w:rPr>
      </w:pPr>
    </w:p>
    <w:p w:rsidR="00F03A4D" w:rsidRDefault="00F03A4D" w:rsidP="00E161FE">
      <w:pPr>
        <w:jc w:val="both"/>
        <w:rPr>
          <w:rFonts w:ascii="Arial" w:hAnsi="Arial" w:cs="Arial"/>
          <w:sz w:val="18"/>
          <w:szCs w:val="18"/>
        </w:rPr>
      </w:pPr>
    </w:p>
    <w:p w:rsidR="00F03A4D" w:rsidRDefault="00F03A4D" w:rsidP="00E161FE">
      <w:pPr>
        <w:jc w:val="both"/>
        <w:rPr>
          <w:rFonts w:ascii="Arial" w:hAnsi="Arial" w:cs="Arial"/>
          <w:sz w:val="18"/>
          <w:szCs w:val="18"/>
        </w:rPr>
      </w:pPr>
    </w:p>
    <w:p w:rsidR="00F03A4D" w:rsidRDefault="00F03A4D" w:rsidP="00E161FE">
      <w:pPr>
        <w:jc w:val="both"/>
        <w:rPr>
          <w:rFonts w:ascii="Arial" w:hAnsi="Arial" w:cs="Arial"/>
          <w:sz w:val="18"/>
          <w:szCs w:val="18"/>
        </w:rPr>
      </w:pPr>
    </w:p>
    <w:p w:rsidR="005A44A2" w:rsidRDefault="005A44A2" w:rsidP="00E161FE">
      <w:pPr>
        <w:jc w:val="both"/>
        <w:rPr>
          <w:rFonts w:ascii="Arial" w:hAnsi="Arial" w:cs="Arial"/>
          <w:sz w:val="18"/>
          <w:szCs w:val="18"/>
        </w:rPr>
      </w:pPr>
    </w:p>
    <w:p w:rsidR="0080022B" w:rsidRDefault="00F03A4D" w:rsidP="00F0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sz w:val="40"/>
          <w:szCs w:val="40"/>
        </w:rPr>
        <w:t>Dossier de candidature en section</w:t>
      </w:r>
      <w:r>
        <w:br/>
      </w:r>
      <w:r w:rsidR="008558D9">
        <w:rPr>
          <w:rStyle w:val="markedcontent"/>
          <w:rFonts w:ascii="Arial" w:hAnsi="Arial" w:cs="Arial"/>
          <w:sz w:val="40"/>
          <w:szCs w:val="40"/>
        </w:rPr>
        <w:t>sportive aviron</w:t>
      </w:r>
    </w:p>
    <w:p w:rsidR="0080022B" w:rsidRDefault="00CE7183" w:rsidP="00E161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-1427480</wp:posOffset>
                </wp:positionH>
                <wp:positionV relativeFrom="paragraph">
                  <wp:posOffset>182245</wp:posOffset>
                </wp:positionV>
                <wp:extent cx="1238250" cy="21653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69" w:rsidRDefault="00D22069" w:rsidP="00D22069">
                            <w:pPr>
                              <w:pStyle w:val="Titre1"/>
                              <w:spacing w:line="210" w:lineRule="exact"/>
                              <w:ind w:right="113"/>
                              <w:jc w:val="left"/>
                            </w:pPr>
                            <w:r>
                              <w:t xml:space="preserve">Collège </w:t>
                            </w:r>
                          </w:p>
                          <w:p w:rsidR="00D22069" w:rsidRDefault="00D22069" w:rsidP="00D22069">
                            <w:pPr>
                              <w:pStyle w:val="Titre1"/>
                              <w:spacing w:line="210" w:lineRule="exact"/>
                              <w:ind w:right="113"/>
                              <w:jc w:val="left"/>
                            </w:pPr>
                            <w:r>
                              <w:t>Pierre NORANGE</w:t>
                            </w:r>
                          </w:p>
                          <w:p w:rsidR="00D22069" w:rsidRDefault="00D22069" w:rsidP="00D22069">
                            <w:pPr>
                              <w:spacing w:line="210" w:lineRule="exact"/>
                              <w:ind w:right="3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D22069" w:rsidRDefault="00D22069" w:rsidP="00D22069">
                            <w:pPr>
                              <w:spacing w:line="210" w:lineRule="exact"/>
                              <w:ind w:right="3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D22069" w:rsidRDefault="00D22069" w:rsidP="00D22069">
                            <w:pPr>
                              <w:spacing w:line="210" w:lineRule="exact"/>
                              <w:ind w:right="3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D22069" w:rsidRDefault="00D22069" w:rsidP="00D22069">
                            <w:pPr>
                              <w:spacing w:line="210" w:lineRule="exact"/>
                              <w:ind w:right="3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D22069" w:rsidRDefault="00D22069" w:rsidP="00D22069">
                            <w:pPr>
                              <w:spacing w:line="210" w:lineRule="exact"/>
                              <w:ind w:right="3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Sébastien Mandoux</w:t>
                            </w:r>
                          </w:p>
                          <w:p w:rsidR="00D22069" w:rsidRDefault="00D22069" w:rsidP="00D22069">
                            <w:pPr>
                              <w:spacing w:line="210" w:lineRule="exact"/>
                              <w:ind w:right="3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Chef d’établissement</w:t>
                            </w:r>
                          </w:p>
                          <w:p w:rsidR="00D22069" w:rsidRDefault="00D22069" w:rsidP="00D22069">
                            <w:pPr>
                              <w:ind w:right="113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D22069" w:rsidRDefault="00D22069" w:rsidP="00D22069">
                            <w:pPr>
                              <w:ind w:right="113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D22069" w:rsidRPr="000A36EF" w:rsidRDefault="00D22069" w:rsidP="00D22069">
                            <w:pPr>
                              <w:ind w:right="113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0A36E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66 route de Trébale </w:t>
                            </w:r>
                          </w:p>
                          <w:p w:rsidR="00D22069" w:rsidRPr="000A36EF" w:rsidRDefault="00D22069" w:rsidP="00D22069">
                            <w:pPr>
                              <w:ind w:right="113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0A36EF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44 600 Saint Nazaire </w:t>
                            </w:r>
                          </w:p>
                          <w:p w:rsidR="00D22069" w:rsidRDefault="00D22069" w:rsidP="00D22069">
                            <w:pPr>
                              <w:spacing w:line="210" w:lineRule="exact"/>
                              <w:ind w:right="113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22069" w:rsidRPr="00C276A2" w:rsidRDefault="00D22069" w:rsidP="00D22069">
                            <w:pPr>
                              <w:spacing w:line="210" w:lineRule="exact"/>
                              <w:ind w:right="113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276A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Tél. 02.51.76.60.30.</w:t>
                            </w:r>
                          </w:p>
                          <w:p w:rsidR="00D22069" w:rsidRDefault="00D22069" w:rsidP="00D22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2.4pt;margin-top:14.35pt;width:97.5pt;height:1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" stroked="f">
                <v:textbox>
                  <w:txbxContent>
                    <w:p w:rsidR="00D22069" w:rsidRDefault="00D22069" w:rsidP="00D22069">
                      <w:pPr>
                        <w:pStyle w:val="Titre1"/>
                        <w:spacing w:line="210" w:lineRule="exact"/>
                        <w:ind w:right="113"/>
                        <w:jc w:val="left"/>
                      </w:pPr>
                      <w:r>
                        <w:t xml:space="preserve">Collège </w:t>
                      </w:r>
                    </w:p>
                    <w:p w:rsidR="00D22069" w:rsidRDefault="00D22069" w:rsidP="00D22069">
                      <w:pPr>
                        <w:pStyle w:val="Titre1"/>
                        <w:spacing w:line="210" w:lineRule="exact"/>
                        <w:ind w:right="113"/>
                        <w:jc w:val="left"/>
                      </w:pPr>
                      <w:r>
                        <w:t>Pierre NORANGE</w:t>
                      </w:r>
                    </w:p>
                    <w:p w:rsidR="00D22069" w:rsidRDefault="00D22069" w:rsidP="00D22069">
                      <w:pPr>
                        <w:spacing w:line="210" w:lineRule="exact"/>
                        <w:ind w:right="30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D22069" w:rsidRDefault="00D22069" w:rsidP="00D22069">
                      <w:pPr>
                        <w:spacing w:line="210" w:lineRule="exact"/>
                        <w:ind w:right="30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D22069" w:rsidRDefault="00D22069" w:rsidP="00D22069">
                      <w:pPr>
                        <w:spacing w:line="210" w:lineRule="exact"/>
                        <w:ind w:right="30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D22069" w:rsidRDefault="00D22069" w:rsidP="00D22069">
                      <w:pPr>
                        <w:spacing w:line="210" w:lineRule="exact"/>
                        <w:ind w:right="30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D22069" w:rsidRDefault="00D22069" w:rsidP="00D22069">
                      <w:pPr>
                        <w:spacing w:line="210" w:lineRule="exact"/>
                        <w:ind w:right="30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Sébastien Mandoux</w:t>
                      </w:r>
                    </w:p>
                    <w:p w:rsidR="00D22069" w:rsidRDefault="00D22069" w:rsidP="00D22069">
                      <w:pPr>
                        <w:spacing w:line="210" w:lineRule="exact"/>
                        <w:ind w:right="30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Chef d’établissement</w:t>
                      </w:r>
                    </w:p>
                    <w:p w:rsidR="00D22069" w:rsidRDefault="00D22069" w:rsidP="00D22069">
                      <w:pPr>
                        <w:ind w:right="113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D22069" w:rsidRDefault="00D22069" w:rsidP="00D22069">
                      <w:pPr>
                        <w:ind w:right="113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D22069" w:rsidRPr="000A36EF" w:rsidRDefault="00D22069" w:rsidP="00D22069">
                      <w:pPr>
                        <w:ind w:right="113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0A36EF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66 route de Trébale </w:t>
                      </w:r>
                    </w:p>
                    <w:p w:rsidR="00D22069" w:rsidRPr="000A36EF" w:rsidRDefault="00D22069" w:rsidP="00D22069">
                      <w:pPr>
                        <w:ind w:right="113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0A36EF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44 600 Saint Nazaire </w:t>
                      </w:r>
                    </w:p>
                    <w:p w:rsidR="00D22069" w:rsidRDefault="00D22069" w:rsidP="00D22069">
                      <w:pPr>
                        <w:spacing w:line="210" w:lineRule="exact"/>
                        <w:ind w:right="113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22069" w:rsidRPr="00C276A2" w:rsidRDefault="00D22069" w:rsidP="00D22069">
                      <w:pPr>
                        <w:spacing w:line="210" w:lineRule="exact"/>
                        <w:ind w:right="113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C276A2">
                        <w:rPr>
                          <w:rFonts w:ascii="Arial Narrow" w:hAnsi="Arial Narrow"/>
                          <w:sz w:val="16"/>
                          <w:szCs w:val="16"/>
                        </w:rPr>
                        <w:t>Tél. 02.51.76.60.30.</w:t>
                      </w:r>
                    </w:p>
                    <w:p w:rsidR="00D22069" w:rsidRDefault="00D22069" w:rsidP="00D22069"/>
                  </w:txbxContent>
                </v:textbox>
                <w10:wrap type="square"/>
              </v:shape>
            </w:pict>
          </mc:Fallback>
        </mc:AlternateContent>
      </w:r>
    </w:p>
    <w:p w:rsidR="00EC1151" w:rsidRPr="00B40425" w:rsidRDefault="009E2D23" w:rsidP="009E2D23">
      <w:pPr>
        <w:jc w:val="center"/>
        <w:rPr>
          <w:rFonts w:ascii="Arial" w:hAnsi="Arial" w:cs="Arial"/>
          <w:b/>
          <w:sz w:val="18"/>
          <w:szCs w:val="24"/>
        </w:rPr>
      </w:pPr>
      <w:r w:rsidRPr="00636AD4">
        <w:rPr>
          <w:rFonts w:ascii="Arial" w:hAnsi="Arial" w:cs="Arial"/>
          <w:b/>
          <w:sz w:val="25"/>
          <w:szCs w:val="25"/>
        </w:rPr>
        <w:t xml:space="preserve">A retourner pour le </w:t>
      </w:r>
      <w:r w:rsidR="00B20257" w:rsidRPr="00636AD4">
        <w:rPr>
          <w:rFonts w:ascii="Arial" w:hAnsi="Arial" w:cs="Arial"/>
          <w:b/>
          <w:sz w:val="25"/>
          <w:szCs w:val="25"/>
        </w:rPr>
        <w:t xml:space="preserve">vendredi 24 mars </w:t>
      </w:r>
      <w:r w:rsidRPr="00636AD4">
        <w:rPr>
          <w:rFonts w:ascii="Arial" w:hAnsi="Arial" w:cs="Arial"/>
          <w:b/>
          <w:sz w:val="25"/>
          <w:szCs w:val="25"/>
        </w:rPr>
        <w:t>dernier délai</w:t>
      </w:r>
      <w:r w:rsidR="008558D9">
        <w:rPr>
          <w:rFonts w:ascii="Arial" w:hAnsi="Arial" w:cs="Arial"/>
          <w:b/>
          <w:sz w:val="25"/>
          <w:szCs w:val="25"/>
        </w:rPr>
        <w:t xml:space="preserve"> </w:t>
      </w:r>
      <w:r w:rsidR="00997B38">
        <w:rPr>
          <w:rFonts w:ascii="Arial" w:hAnsi="Arial" w:cs="Arial"/>
          <w:b/>
          <w:szCs w:val="25"/>
        </w:rPr>
        <w:t>(en déposant le</w:t>
      </w:r>
      <w:r w:rsidR="00BC7E10" w:rsidRPr="00B40425">
        <w:rPr>
          <w:rFonts w:ascii="Arial" w:hAnsi="Arial" w:cs="Arial"/>
          <w:b/>
          <w:szCs w:val="25"/>
        </w:rPr>
        <w:t xml:space="preserve"> document dans la boite du </w:t>
      </w:r>
      <w:r w:rsidR="00B40425" w:rsidRPr="00B40425">
        <w:rPr>
          <w:rFonts w:ascii="Arial" w:hAnsi="Arial" w:cs="Arial"/>
          <w:b/>
          <w:szCs w:val="25"/>
        </w:rPr>
        <w:t>collège, ou en l’envoyant par mail)</w:t>
      </w:r>
    </w:p>
    <w:p w:rsidR="00EC1151" w:rsidRDefault="00EC1151" w:rsidP="00E161FE">
      <w:pPr>
        <w:jc w:val="both"/>
        <w:rPr>
          <w:rFonts w:ascii="Arial" w:hAnsi="Arial" w:cs="Arial"/>
          <w:b/>
          <w:sz w:val="24"/>
          <w:szCs w:val="24"/>
        </w:rPr>
      </w:pPr>
    </w:p>
    <w:p w:rsidR="00B20257" w:rsidRDefault="00B20257" w:rsidP="009E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EC1151" w:rsidRPr="00B20257" w:rsidRDefault="00CE7183" w:rsidP="009E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9525</wp:posOffset>
                </wp:positionV>
                <wp:extent cx="116840" cy="146050"/>
                <wp:effectExtent l="0" t="0" r="0" b="6350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BB367" id="Rectangle : coins arrondis 6" o:spid="_x0000_s1026" style="position:absolute;margin-left:278.05pt;margin-top:.75pt;width:9.2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" fillcolor="white [3201]" strokecolor="black [3200]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9525</wp:posOffset>
                </wp:positionV>
                <wp:extent cx="116840" cy="146050"/>
                <wp:effectExtent l="0" t="0" r="0" b="635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60922" id="Rectangle : coins arrondis 5" o:spid="_x0000_s1026" style="position:absolute;margin-left:118.55pt;margin-top:.75pt;width:9.2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" fillcolor="white [3201]" strokecolor="black [3200]" strokeweight="2pt">
                <v:path arrowok="t"/>
              </v:roundrect>
            </w:pict>
          </mc:Fallback>
        </mc:AlternateContent>
      </w:r>
      <w:r w:rsidR="00EC1151" w:rsidRPr="00B20257">
        <w:rPr>
          <w:rFonts w:ascii="Arial" w:hAnsi="Arial" w:cs="Arial"/>
          <w:b/>
          <w:sz w:val="24"/>
          <w:szCs w:val="24"/>
        </w:rPr>
        <w:t>Elève :</w:t>
      </w:r>
      <w:r w:rsidR="00EC1151" w:rsidRPr="00B20257">
        <w:rPr>
          <w:rFonts w:ascii="Arial" w:hAnsi="Arial" w:cs="Arial"/>
          <w:sz w:val="24"/>
          <w:szCs w:val="24"/>
        </w:rPr>
        <w:tab/>
      </w:r>
      <w:r w:rsidR="00636AD4" w:rsidRPr="00B20257">
        <w:rPr>
          <w:rFonts w:ascii="Arial" w:hAnsi="Arial" w:cs="Arial"/>
          <w:sz w:val="24"/>
          <w:szCs w:val="24"/>
        </w:rPr>
        <w:t>Garçon </w:t>
      </w:r>
      <w:r w:rsidR="00636AD4" w:rsidRPr="00B20257">
        <w:rPr>
          <w:rFonts w:ascii="Arial" w:hAnsi="Arial" w:cs="Arial"/>
          <w:sz w:val="24"/>
          <w:szCs w:val="24"/>
        </w:rPr>
        <w:tab/>
      </w:r>
      <w:r w:rsidR="00EC1151" w:rsidRPr="00B20257">
        <w:rPr>
          <w:rFonts w:ascii="Arial" w:hAnsi="Arial" w:cs="Arial"/>
          <w:sz w:val="24"/>
          <w:szCs w:val="24"/>
        </w:rPr>
        <w:tab/>
      </w:r>
      <w:r w:rsidR="00EC1151" w:rsidRPr="00B20257">
        <w:rPr>
          <w:rFonts w:ascii="Arial" w:hAnsi="Arial" w:cs="Arial"/>
          <w:sz w:val="24"/>
          <w:szCs w:val="24"/>
        </w:rPr>
        <w:tab/>
      </w:r>
      <w:r w:rsidR="00EC1151" w:rsidRPr="00B20257">
        <w:rPr>
          <w:rFonts w:ascii="Arial" w:hAnsi="Arial" w:cs="Arial"/>
          <w:sz w:val="24"/>
          <w:szCs w:val="24"/>
        </w:rPr>
        <w:tab/>
        <w:t xml:space="preserve">Fille </w:t>
      </w:r>
      <w:r w:rsidR="00EC1151" w:rsidRPr="00B20257">
        <w:rPr>
          <w:sz w:val="24"/>
          <w:szCs w:val="24"/>
        </w:rPr>
        <w:br/>
      </w:r>
      <w:r w:rsidR="00EC1151" w:rsidRPr="00B20257">
        <w:rPr>
          <w:rFonts w:ascii="Arial" w:hAnsi="Arial" w:cs="Arial"/>
          <w:sz w:val="24"/>
          <w:szCs w:val="24"/>
        </w:rPr>
        <w:t>Nom Prénom :.....................................................................................</w:t>
      </w:r>
    </w:p>
    <w:p w:rsidR="00EC1151" w:rsidRPr="00B20257" w:rsidRDefault="00EC1151" w:rsidP="009E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0257">
        <w:rPr>
          <w:rFonts w:ascii="Arial" w:hAnsi="Arial" w:cs="Arial"/>
          <w:sz w:val="24"/>
          <w:szCs w:val="24"/>
        </w:rPr>
        <w:t>Date de naissance : ............................................................................</w:t>
      </w:r>
      <w:r w:rsidRPr="00B20257">
        <w:rPr>
          <w:sz w:val="24"/>
          <w:szCs w:val="24"/>
        </w:rPr>
        <w:br/>
      </w:r>
    </w:p>
    <w:p w:rsidR="009E2D23" w:rsidRPr="00B20257" w:rsidRDefault="009E2D23" w:rsidP="00EC1151">
      <w:pPr>
        <w:rPr>
          <w:rFonts w:ascii="Arial" w:hAnsi="Arial" w:cs="Arial"/>
          <w:sz w:val="24"/>
          <w:szCs w:val="24"/>
        </w:rPr>
      </w:pPr>
    </w:p>
    <w:p w:rsidR="009E2D23" w:rsidRPr="00B20257" w:rsidRDefault="009E2D23" w:rsidP="00EC1151">
      <w:pPr>
        <w:rPr>
          <w:rFonts w:ascii="Arial" w:hAnsi="Arial" w:cs="Arial"/>
          <w:sz w:val="24"/>
          <w:szCs w:val="24"/>
        </w:rPr>
      </w:pPr>
    </w:p>
    <w:p w:rsidR="009E2D23" w:rsidRPr="00B20257" w:rsidRDefault="00CE7183" w:rsidP="009E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-1427480</wp:posOffset>
            </wp:positionH>
            <wp:positionV relativeFrom="paragraph">
              <wp:posOffset>926465</wp:posOffset>
            </wp:positionV>
            <wp:extent cx="1218968" cy="965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44" cy="96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151" w:rsidRPr="00B20257">
        <w:rPr>
          <w:rFonts w:ascii="Arial" w:hAnsi="Arial" w:cs="Arial"/>
          <w:b/>
          <w:sz w:val="24"/>
          <w:szCs w:val="24"/>
        </w:rPr>
        <w:t>Responsables légaux :</w:t>
      </w:r>
      <w:r w:rsidR="00EC1151" w:rsidRPr="00B20257">
        <w:rPr>
          <w:sz w:val="24"/>
          <w:szCs w:val="24"/>
        </w:rPr>
        <w:br/>
      </w:r>
      <w:r w:rsidR="00EC1151" w:rsidRPr="00B20257">
        <w:rPr>
          <w:sz w:val="24"/>
          <w:szCs w:val="24"/>
        </w:rPr>
        <w:br/>
      </w:r>
      <w:r w:rsidR="00EC1151" w:rsidRPr="00B20257">
        <w:rPr>
          <w:rFonts w:ascii="Arial" w:hAnsi="Arial" w:cs="Arial"/>
          <w:sz w:val="24"/>
          <w:szCs w:val="24"/>
        </w:rPr>
        <w:t>Nom : ............................................ Prénom : ......................................</w:t>
      </w:r>
      <w:r w:rsidR="00EC1151" w:rsidRPr="00B20257">
        <w:rPr>
          <w:sz w:val="24"/>
          <w:szCs w:val="24"/>
        </w:rPr>
        <w:br/>
      </w:r>
      <w:r w:rsidR="009E2D23" w:rsidRPr="00B20257">
        <w:rPr>
          <w:rFonts w:ascii="Arial" w:hAnsi="Arial" w:cs="Arial"/>
          <w:sz w:val="24"/>
          <w:szCs w:val="24"/>
        </w:rPr>
        <w:t>Adresse : ......</w:t>
      </w:r>
      <w:r w:rsidR="00EC1151" w:rsidRPr="00B20257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 w:rsidR="00EC1151" w:rsidRPr="00B20257">
        <w:rPr>
          <w:sz w:val="24"/>
          <w:szCs w:val="24"/>
        </w:rPr>
        <w:br/>
      </w:r>
      <w:r w:rsidR="00EC1151" w:rsidRPr="00B20257">
        <w:rPr>
          <w:rFonts w:ascii="Arial" w:hAnsi="Arial" w:cs="Arial"/>
          <w:sz w:val="24"/>
          <w:szCs w:val="24"/>
        </w:rPr>
        <w:t>Code Postal : .................. Ville : ........................................................</w:t>
      </w:r>
      <w:r w:rsidR="00EC1151" w:rsidRPr="00B20257">
        <w:rPr>
          <w:sz w:val="24"/>
          <w:szCs w:val="24"/>
        </w:rPr>
        <w:br/>
      </w:r>
      <w:r w:rsidR="00EC1151" w:rsidRPr="00B20257">
        <w:rPr>
          <w:rFonts w:ascii="Arial" w:hAnsi="Arial" w:cs="Arial"/>
          <w:sz w:val="24"/>
          <w:szCs w:val="24"/>
        </w:rPr>
        <w:t xml:space="preserve">E-mail : </w:t>
      </w:r>
      <w:r w:rsidR="009E2D23" w:rsidRPr="00B20257">
        <w:rPr>
          <w:rFonts w:ascii="Arial" w:hAnsi="Arial" w:cs="Arial"/>
          <w:sz w:val="24"/>
          <w:szCs w:val="24"/>
        </w:rPr>
        <w:t>……</w:t>
      </w:r>
      <w:r w:rsidR="00EC1151" w:rsidRPr="00B20257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EC1151" w:rsidRPr="00B20257">
        <w:rPr>
          <w:sz w:val="24"/>
          <w:szCs w:val="24"/>
        </w:rPr>
        <w:br/>
      </w:r>
      <w:r w:rsidR="00EC1151" w:rsidRPr="00B20257">
        <w:rPr>
          <w:rFonts w:ascii="Arial" w:hAnsi="Arial" w:cs="Arial"/>
          <w:sz w:val="24"/>
          <w:szCs w:val="24"/>
        </w:rPr>
        <w:t>Tél domicile : .............</w:t>
      </w:r>
      <w:r w:rsidR="009E2D23" w:rsidRPr="00B20257">
        <w:rPr>
          <w:rFonts w:ascii="Arial" w:hAnsi="Arial" w:cs="Arial"/>
          <w:sz w:val="24"/>
          <w:szCs w:val="24"/>
        </w:rPr>
        <w:t>....................</w:t>
      </w:r>
      <w:r w:rsidR="00EC1151" w:rsidRPr="00B20257">
        <w:rPr>
          <w:rFonts w:ascii="Arial" w:hAnsi="Arial" w:cs="Arial"/>
          <w:sz w:val="24"/>
          <w:szCs w:val="24"/>
        </w:rPr>
        <w:t xml:space="preserve"> Tél Portable : .............................</w:t>
      </w:r>
      <w:r w:rsidR="00EC1151" w:rsidRPr="00B20257">
        <w:rPr>
          <w:sz w:val="24"/>
          <w:szCs w:val="24"/>
        </w:rPr>
        <w:br/>
      </w:r>
    </w:p>
    <w:p w:rsidR="009E2D23" w:rsidRPr="00B20257" w:rsidRDefault="009E2D23" w:rsidP="00EC1151">
      <w:pPr>
        <w:rPr>
          <w:rFonts w:ascii="Arial" w:hAnsi="Arial" w:cs="Arial"/>
          <w:sz w:val="24"/>
          <w:szCs w:val="24"/>
        </w:rPr>
      </w:pPr>
    </w:p>
    <w:p w:rsidR="009E2D23" w:rsidRPr="00B20257" w:rsidRDefault="009E2D23" w:rsidP="009E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0257">
        <w:rPr>
          <w:rFonts w:ascii="Arial" w:hAnsi="Arial" w:cs="Arial"/>
          <w:sz w:val="24"/>
          <w:szCs w:val="24"/>
        </w:rPr>
        <w:t>Nom : ............................................ Prénom : ......................................</w:t>
      </w:r>
      <w:r w:rsidRPr="00B20257">
        <w:rPr>
          <w:sz w:val="24"/>
          <w:szCs w:val="24"/>
        </w:rPr>
        <w:br/>
      </w:r>
      <w:r w:rsidRPr="00B20257">
        <w:rPr>
          <w:rFonts w:ascii="Arial" w:hAnsi="Arial" w:cs="Arial"/>
          <w:sz w:val="24"/>
          <w:szCs w:val="24"/>
        </w:rPr>
        <w:t>Adresse : ............................................................................................</w:t>
      </w:r>
      <w:r w:rsidRPr="00B20257">
        <w:rPr>
          <w:sz w:val="24"/>
          <w:szCs w:val="24"/>
        </w:rPr>
        <w:br/>
      </w:r>
      <w:r w:rsidRPr="00B20257">
        <w:rPr>
          <w:rFonts w:ascii="Arial" w:hAnsi="Arial" w:cs="Arial"/>
          <w:sz w:val="24"/>
          <w:szCs w:val="24"/>
        </w:rPr>
        <w:t>Code Postal : .................. Ville : ........................................................</w:t>
      </w:r>
      <w:r w:rsidRPr="00B20257">
        <w:rPr>
          <w:sz w:val="24"/>
          <w:szCs w:val="24"/>
        </w:rPr>
        <w:br/>
      </w:r>
      <w:r w:rsidRPr="00B20257">
        <w:rPr>
          <w:rFonts w:ascii="Arial" w:hAnsi="Arial" w:cs="Arial"/>
          <w:sz w:val="24"/>
          <w:szCs w:val="24"/>
        </w:rPr>
        <w:t>E-mail : ……........................................................................................</w:t>
      </w:r>
      <w:r w:rsidRPr="00B20257">
        <w:rPr>
          <w:sz w:val="24"/>
          <w:szCs w:val="24"/>
        </w:rPr>
        <w:br/>
      </w:r>
      <w:r w:rsidRPr="00B20257">
        <w:rPr>
          <w:rFonts w:ascii="Arial" w:hAnsi="Arial" w:cs="Arial"/>
          <w:sz w:val="24"/>
          <w:szCs w:val="24"/>
        </w:rPr>
        <w:t>Tél domicile : ................................. Tél Portable : .............................</w:t>
      </w:r>
      <w:r w:rsidRPr="00B20257">
        <w:rPr>
          <w:sz w:val="24"/>
          <w:szCs w:val="24"/>
        </w:rPr>
        <w:br/>
      </w:r>
    </w:p>
    <w:p w:rsidR="009E2D23" w:rsidRPr="00B20257" w:rsidRDefault="009E2D23" w:rsidP="00EC1151">
      <w:pPr>
        <w:rPr>
          <w:rFonts w:ascii="Arial" w:hAnsi="Arial" w:cs="Arial"/>
          <w:sz w:val="24"/>
          <w:szCs w:val="24"/>
        </w:rPr>
      </w:pPr>
    </w:p>
    <w:p w:rsidR="009E2D23" w:rsidRPr="00636AD4" w:rsidRDefault="009E2D23" w:rsidP="00EC1151">
      <w:pPr>
        <w:rPr>
          <w:rFonts w:ascii="Arial" w:hAnsi="Arial" w:cs="Arial"/>
          <w:b/>
          <w:sz w:val="22"/>
          <w:szCs w:val="24"/>
        </w:rPr>
      </w:pPr>
      <w:r w:rsidRPr="00636AD4">
        <w:rPr>
          <w:rFonts w:ascii="Arial" w:hAnsi="Arial" w:cs="Arial"/>
          <w:b/>
          <w:sz w:val="22"/>
          <w:szCs w:val="24"/>
        </w:rPr>
        <w:t>Ecole fréquentée : ………...………………………………………………</w:t>
      </w:r>
    </w:p>
    <w:p w:rsidR="009E2D23" w:rsidRPr="00636AD4" w:rsidRDefault="009E2D23" w:rsidP="00EC1151">
      <w:pPr>
        <w:rPr>
          <w:rFonts w:ascii="Arial" w:hAnsi="Arial" w:cs="Arial"/>
          <w:b/>
          <w:sz w:val="22"/>
          <w:szCs w:val="24"/>
        </w:rPr>
      </w:pPr>
      <w:bookmarkStart w:id="0" w:name="_GoBack"/>
    </w:p>
    <w:bookmarkEnd w:id="0"/>
    <w:p w:rsidR="009E2D23" w:rsidRPr="00636AD4" w:rsidRDefault="009E2D23" w:rsidP="00EC1151">
      <w:pPr>
        <w:rPr>
          <w:rFonts w:ascii="Arial" w:hAnsi="Arial" w:cs="Arial"/>
          <w:b/>
          <w:sz w:val="22"/>
          <w:szCs w:val="24"/>
        </w:rPr>
      </w:pPr>
      <w:r w:rsidRPr="00636AD4">
        <w:rPr>
          <w:rFonts w:ascii="Arial" w:hAnsi="Arial" w:cs="Arial"/>
          <w:b/>
          <w:sz w:val="22"/>
          <w:szCs w:val="24"/>
        </w:rPr>
        <w:t>Nom de l’enseignante : …………………………………………………...</w:t>
      </w:r>
    </w:p>
    <w:p w:rsidR="00636AD4" w:rsidRPr="00E373B8" w:rsidRDefault="00636AD4" w:rsidP="00636AD4">
      <w:pPr>
        <w:rPr>
          <w:rFonts w:ascii="Arial" w:hAnsi="Arial" w:cs="Arial"/>
          <w:b/>
          <w:sz w:val="22"/>
          <w:szCs w:val="24"/>
        </w:rPr>
      </w:pPr>
    </w:p>
    <w:p w:rsidR="00636AD4" w:rsidRPr="00E373B8" w:rsidRDefault="008558D9" w:rsidP="00636AD4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D</w:t>
      </w:r>
      <w:r w:rsidR="00636AD4" w:rsidRPr="00E373B8">
        <w:rPr>
          <w:rFonts w:ascii="Arial" w:hAnsi="Arial" w:cs="Arial"/>
          <w:b/>
          <w:sz w:val="22"/>
          <w:szCs w:val="24"/>
        </w:rPr>
        <w:t>es tests d’adm</w:t>
      </w:r>
      <w:r>
        <w:rPr>
          <w:rFonts w:ascii="Arial" w:hAnsi="Arial" w:cs="Arial"/>
          <w:b/>
          <w:sz w:val="22"/>
          <w:szCs w:val="24"/>
        </w:rPr>
        <w:t>ission se dérouleront courant avril 2024</w:t>
      </w:r>
      <w:r w:rsidR="00636AD4" w:rsidRPr="00E373B8">
        <w:rPr>
          <w:rFonts w:ascii="Arial" w:hAnsi="Arial" w:cs="Arial"/>
          <w:b/>
          <w:sz w:val="22"/>
          <w:szCs w:val="24"/>
        </w:rPr>
        <w:t>. Vous recevrez une convocation pour vous y rendre.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="00E373B8" w:rsidRPr="00E373B8">
        <w:rPr>
          <w:rFonts w:ascii="Arial" w:hAnsi="Arial" w:cs="Arial"/>
          <w:b/>
          <w:sz w:val="22"/>
          <w:szCs w:val="24"/>
        </w:rPr>
        <w:t>Elle sera envoyée par courrier électronique à l’adresse du premier responsable légal et les écoles seront informées.</w:t>
      </w:r>
    </w:p>
    <w:p w:rsidR="009E2D23" w:rsidRPr="00636AD4" w:rsidRDefault="009E2D23" w:rsidP="00EC1151">
      <w:pPr>
        <w:rPr>
          <w:rFonts w:ascii="Arial" w:hAnsi="Arial" w:cs="Arial"/>
          <w:sz w:val="22"/>
          <w:szCs w:val="24"/>
        </w:rPr>
      </w:pPr>
    </w:p>
    <w:p w:rsidR="00F6619D" w:rsidRPr="00636AD4" w:rsidRDefault="00F6619D" w:rsidP="009E2D23">
      <w:pPr>
        <w:rPr>
          <w:rFonts w:ascii="Arial" w:hAnsi="Arial" w:cs="Arial"/>
          <w:sz w:val="22"/>
          <w:szCs w:val="24"/>
        </w:rPr>
      </w:pPr>
      <w:r w:rsidRPr="00636AD4">
        <w:rPr>
          <w:rFonts w:ascii="Arial" w:hAnsi="Arial" w:cs="Arial"/>
          <w:sz w:val="22"/>
          <w:szCs w:val="24"/>
        </w:rPr>
        <w:t xml:space="preserve">Je soussigné </w:t>
      </w:r>
      <w:r w:rsidR="009E2D23" w:rsidRPr="00636AD4">
        <w:rPr>
          <w:rFonts w:ascii="Arial" w:hAnsi="Arial" w:cs="Arial"/>
          <w:sz w:val="22"/>
          <w:szCs w:val="24"/>
        </w:rPr>
        <w:t>(</w:t>
      </w:r>
      <w:r w:rsidRPr="00636AD4">
        <w:rPr>
          <w:rFonts w:ascii="Arial" w:hAnsi="Arial" w:cs="Arial"/>
          <w:sz w:val="22"/>
          <w:szCs w:val="24"/>
        </w:rPr>
        <w:t>e)………………………………… demande l’inscription de ma fille/mon fils…………………………………………en classe de section internationale britannique.</w:t>
      </w:r>
    </w:p>
    <w:p w:rsidR="00B20257" w:rsidRPr="00636AD4" w:rsidRDefault="00B20257" w:rsidP="009E2D23">
      <w:pPr>
        <w:rPr>
          <w:rFonts w:ascii="Arial" w:hAnsi="Arial" w:cs="Arial"/>
          <w:sz w:val="22"/>
          <w:szCs w:val="24"/>
        </w:rPr>
      </w:pPr>
    </w:p>
    <w:p w:rsidR="00E116F9" w:rsidRDefault="000230E6" w:rsidP="00B20257">
      <w:pPr>
        <w:rPr>
          <w:rFonts w:ascii="Arial" w:hAnsi="Arial" w:cs="Arial"/>
          <w:sz w:val="22"/>
          <w:szCs w:val="24"/>
        </w:rPr>
      </w:pPr>
      <w:r w:rsidRPr="00636AD4">
        <w:rPr>
          <w:rFonts w:ascii="Arial" w:hAnsi="Arial" w:cs="Arial"/>
          <w:sz w:val="22"/>
          <w:szCs w:val="24"/>
        </w:rPr>
        <w:tab/>
      </w:r>
      <w:r w:rsidRPr="00636AD4">
        <w:rPr>
          <w:rFonts w:ascii="Arial" w:hAnsi="Arial" w:cs="Arial"/>
          <w:sz w:val="22"/>
          <w:szCs w:val="24"/>
        </w:rPr>
        <w:tab/>
      </w:r>
      <w:r w:rsidRPr="00636AD4">
        <w:rPr>
          <w:rFonts w:ascii="Arial" w:hAnsi="Arial" w:cs="Arial"/>
          <w:sz w:val="22"/>
          <w:szCs w:val="24"/>
        </w:rPr>
        <w:tab/>
      </w:r>
      <w:r w:rsidRPr="00636AD4">
        <w:rPr>
          <w:rFonts w:ascii="Arial" w:hAnsi="Arial" w:cs="Arial"/>
          <w:sz w:val="22"/>
          <w:szCs w:val="24"/>
        </w:rPr>
        <w:tab/>
      </w:r>
      <w:r w:rsidRPr="00636AD4">
        <w:rPr>
          <w:rFonts w:ascii="Arial" w:hAnsi="Arial" w:cs="Arial"/>
          <w:sz w:val="22"/>
          <w:szCs w:val="24"/>
        </w:rPr>
        <w:tab/>
      </w:r>
      <w:r w:rsidRPr="00636AD4">
        <w:rPr>
          <w:rFonts w:ascii="Arial" w:hAnsi="Arial" w:cs="Arial"/>
          <w:sz w:val="22"/>
          <w:szCs w:val="24"/>
        </w:rPr>
        <w:tab/>
      </w:r>
      <w:r w:rsidRPr="00636AD4">
        <w:rPr>
          <w:rFonts w:ascii="Arial" w:hAnsi="Arial" w:cs="Arial"/>
          <w:sz w:val="22"/>
          <w:szCs w:val="24"/>
        </w:rPr>
        <w:tab/>
      </w:r>
      <w:r w:rsidRPr="00636AD4">
        <w:rPr>
          <w:rFonts w:ascii="Arial" w:hAnsi="Arial" w:cs="Arial"/>
          <w:sz w:val="22"/>
          <w:szCs w:val="24"/>
        </w:rPr>
        <w:tab/>
        <w:t>Signature</w:t>
      </w:r>
    </w:p>
    <w:p w:rsidR="007C78CE" w:rsidRDefault="007C78CE" w:rsidP="00B20257">
      <w:pPr>
        <w:rPr>
          <w:rFonts w:ascii="Arial" w:hAnsi="Arial" w:cs="Arial"/>
          <w:szCs w:val="22"/>
        </w:rPr>
      </w:pPr>
    </w:p>
    <w:sectPr w:rsidR="007C78CE" w:rsidSect="004B5BF6">
      <w:headerReference w:type="first" r:id="rId11"/>
      <w:pgSz w:w="11906" w:h="16838" w:code="9"/>
      <w:pgMar w:top="1134" w:right="794" w:bottom="568" w:left="2608" w:header="720" w:footer="720" w:gutter="0"/>
      <w:cols w:space="85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43" w:rsidRDefault="00D67B43">
      <w:r>
        <w:separator/>
      </w:r>
    </w:p>
  </w:endnote>
  <w:endnote w:type="continuationSeparator" w:id="0">
    <w:p w:rsidR="00D67B43" w:rsidRDefault="00D6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43" w:rsidRDefault="00D67B43">
      <w:r>
        <w:separator/>
      </w:r>
    </w:p>
  </w:footnote>
  <w:footnote w:type="continuationSeparator" w:id="0">
    <w:p w:rsidR="00D67B43" w:rsidRDefault="00D6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69" w:rsidRDefault="00340569">
    <w:pPr>
      <w:pStyle w:val="En-tte"/>
    </w:pPr>
    <w:r>
      <w:rPr>
        <w:noProof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972185</wp:posOffset>
          </wp:positionH>
          <wp:positionV relativeFrom="page">
            <wp:posOffset>9865360</wp:posOffset>
          </wp:positionV>
          <wp:extent cx="473710" cy="277495"/>
          <wp:effectExtent l="0" t="0" r="2540" b="8255"/>
          <wp:wrapNone/>
          <wp:docPr id="13" name="Image 13" descr="logo2001_marianne_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1_marianne_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774065</wp:posOffset>
          </wp:positionH>
          <wp:positionV relativeFrom="page">
            <wp:posOffset>540385</wp:posOffset>
          </wp:positionV>
          <wp:extent cx="1151255" cy="1314450"/>
          <wp:effectExtent l="0" t="0" r="0" b="0"/>
          <wp:wrapNone/>
          <wp:docPr id="14" name="Image 14" descr="logo2004_in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4_inte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F21"/>
    <w:multiLevelType w:val="hybridMultilevel"/>
    <w:tmpl w:val="BEB2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590E"/>
    <w:multiLevelType w:val="hybridMultilevel"/>
    <w:tmpl w:val="84A07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44"/>
    <w:multiLevelType w:val="hybridMultilevel"/>
    <w:tmpl w:val="50D09FEE"/>
    <w:lvl w:ilvl="0" w:tplc="E3282F0A">
      <w:start w:val="13"/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781038"/>
    <w:multiLevelType w:val="hybridMultilevel"/>
    <w:tmpl w:val="B37AE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54"/>
    <w:rsid w:val="00001D70"/>
    <w:rsid w:val="000230E6"/>
    <w:rsid w:val="000272AE"/>
    <w:rsid w:val="000514F4"/>
    <w:rsid w:val="00053754"/>
    <w:rsid w:val="00065899"/>
    <w:rsid w:val="000703F5"/>
    <w:rsid w:val="000A36EF"/>
    <w:rsid w:val="000A4830"/>
    <w:rsid w:val="000D1AF2"/>
    <w:rsid w:val="001447AC"/>
    <w:rsid w:val="001449A4"/>
    <w:rsid w:val="0015643A"/>
    <w:rsid w:val="00177084"/>
    <w:rsid w:val="001816EA"/>
    <w:rsid w:val="00183477"/>
    <w:rsid w:val="001A1761"/>
    <w:rsid w:val="001B0617"/>
    <w:rsid w:val="001B26E3"/>
    <w:rsid w:val="001C2196"/>
    <w:rsid w:val="0021310F"/>
    <w:rsid w:val="00226F5C"/>
    <w:rsid w:val="00235D01"/>
    <w:rsid w:val="0024248D"/>
    <w:rsid w:val="00243952"/>
    <w:rsid w:val="00265414"/>
    <w:rsid w:val="00283A5A"/>
    <w:rsid w:val="002940A4"/>
    <w:rsid w:val="002A0A13"/>
    <w:rsid w:val="002B7CFE"/>
    <w:rsid w:val="002C4E72"/>
    <w:rsid w:val="002E590B"/>
    <w:rsid w:val="002F3E1E"/>
    <w:rsid w:val="00302611"/>
    <w:rsid w:val="00340569"/>
    <w:rsid w:val="00353CE7"/>
    <w:rsid w:val="003804BA"/>
    <w:rsid w:val="003861B8"/>
    <w:rsid w:val="00392570"/>
    <w:rsid w:val="003B1AA1"/>
    <w:rsid w:val="003D27D4"/>
    <w:rsid w:val="003D5A53"/>
    <w:rsid w:val="0040185C"/>
    <w:rsid w:val="00404C35"/>
    <w:rsid w:val="00406DAF"/>
    <w:rsid w:val="00430D0A"/>
    <w:rsid w:val="0045769A"/>
    <w:rsid w:val="00471340"/>
    <w:rsid w:val="00481E4E"/>
    <w:rsid w:val="004A70C2"/>
    <w:rsid w:val="004B5BF6"/>
    <w:rsid w:val="004B7C70"/>
    <w:rsid w:val="004E1CCE"/>
    <w:rsid w:val="004F40A4"/>
    <w:rsid w:val="004F7D64"/>
    <w:rsid w:val="00503AF6"/>
    <w:rsid w:val="00505E91"/>
    <w:rsid w:val="00532026"/>
    <w:rsid w:val="00540875"/>
    <w:rsid w:val="00552368"/>
    <w:rsid w:val="0059737D"/>
    <w:rsid w:val="005A44A2"/>
    <w:rsid w:val="005B1097"/>
    <w:rsid w:val="005D2236"/>
    <w:rsid w:val="005D2B4C"/>
    <w:rsid w:val="005E2A7A"/>
    <w:rsid w:val="00612638"/>
    <w:rsid w:val="006126B3"/>
    <w:rsid w:val="00636AD4"/>
    <w:rsid w:val="006502F7"/>
    <w:rsid w:val="00661CE1"/>
    <w:rsid w:val="00665AC8"/>
    <w:rsid w:val="006E56BC"/>
    <w:rsid w:val="00776FAE"/>
    <w:rsid w:val="00777328"/>
    <w:rsid w:val="00785793"/>
    <w:rsid w:val="007C78CE"/>
    <w:rsid w:val="007F79A9"/>
    <w:rsid w:val="0080022B"/>
    <w:rsid w:val="00801D00"/>
    <w:rsid w:val="00832E59"/>
    <w:rsid w:val="008536F4"/>
    <w:rsid w:val="00853AE8"/>
    <w:rsid w:val="008558D9"/>
    <w:rsid w:val="00864983"/>
    <w:rsid w:val="00885B76"/>
    <w:rsid w:val="008E2233"/>
    <w:rsid w:val="008F782D"/>
    <w:rsid w:val="0091079D"/>
    <w:rsid w:val="009276BA"/>
    <w:rsid w:val="00931963"/>
    <w:rsid w:val="00955E7A"/>
    <w:rsid w:val="009751F2"/>
    <w:rsid w:val="00997B38"/>
    <w:rsid w:val="009B63C7"/>
    <w:rsid w:val="009D2BC0"/>
    <w:rsid w:val="009D78E5"/>
    <w:rsid w:val="009D7935"/>
    <w:rsid w:val="009E2D23"/>
    <w:rsid w:val="009F0BCF"/>
    <w:rsid w:val="00A53BC2"/>
    <w:rsid w:val="00AA0B35"/>
    <w:rsid w:val="00AA7CB4"/>
    <w:rsid w:val="00AB3D9A"/>
    <w:rsid w:val="00AD1230"/>
    <w:rsid w:val="00AD136A"/>
    <w:rsid w:val="00AD4A85"/>
    <w:rsid w:val="00AE0551"/>
    <w:rsid w:val="00AF6C93"/>
    <w:rsid w:val="00B20257"/>
    <w:rsid w:val="00B2519A"/>
    <w:rsid w:val="00B27C18"/>
    <w:rsid w:val="00B40425"/>
    <w:rsid w:val="00B759A2"/>
    <w:rsid w:val="00BA12FB"/>
    <w:rsid w:val="00BC7E10"/>
    <w:rsid w:val="00BF751F"/>
    <w:rsid w:val="00C21E0D"/>
    <w:rsid w:val="00C276A2"/>
    <w:rsid w:val="00C8046C"/>
    <w:rsid w:val="00C91DBB"/>
    <w:rsid w:val="00CB1371"/>
    <w:rsid w:val="00CC3B03"/>
    <w:rsid w:val="00CC7709"/>
    <w:rsid w:val="00CE09BA"/>
    <w:rsid w:val="00CE7183"/>
    <w:rsid w:val="00CF76A4"/>
    <w:rsid w:val="00D22069"/>
    <w:rsid w:val="00D36B86"/>
    <w:rsid w:val="00D67B43"/>
    <w:rsid w:val="00D724BC"/>
    <w:rsid w:val="00D85A63"/>
    <w:rsid w:val="00DA7CFF"/>
    <w:rsid w:val="00DD50A1"/>
    <w:rsid w:val="00E07E41"/>
    <w:rsid w:val="00E116F9"/>
    <w:rsid w:val="00E161FE"/>
    <w:rsid w:val="00E20823"/>
    <w:rsid w:val="00E373B8"/>
    <w:rsid w:val="00E935DF"/>
    <w:rsid w:val="00EA7C94"/>
    <w:rsid w:val="00EC1151"/>
    <w:rsid w:val="00EE3D59"/>
    <w:rsid w:val="00F02855"/>
    <w:rsid w:val="00F03A4D"/>
    <w:rsid w:val="00F17279"/>
    <w:rsid w:val="00F44AE4"/>
    <w:rsid w:val="00F507E6"/>
    <w:rsid w:val="00F61904"/>
    <w:rsid w:val="00F6619D"/>
    <w:rsid w:val="00F82CFF"/>
    <w:rsid w:val="00FD2148"/>
    <w:rsid w:val="00FE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42D8072-43D2-490E-88B6-5EE5250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D4"/>
  </w:style>
  <w:style w:type="paragraph" w:styleId="Titre1">
    <w:name w:val="heading 1"/>
    <w:basedOn w:val="Normal"/>
    <w:next w:val="Normal"/>
    <w:qFormat/>
    <w:rsid w:val="003D27D4"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D27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D27D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D27D4"/>
    <w:pPr>
      <w:spacing w:line="280" w:lineRule="exact"/>
      <w:jc w:val="both"/>
    </w:pPr>
    <w:rPr>
      <w:rFonts w:ascii="Arial" w:hAnsi="Arial"/>
    </w:rPr>
  </w:style>
  <w:style w:type="paragraph" w:customStyle="1" w:styleId="Standard">
    <w:name w:val="Standard"/>
    <w:rsid w:val="000703F5"/>
    <w:pPr>
      <w:autoSpaceDN w:val="0"/>
    </w:pPr>
    <w:rPr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C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1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F03A4D"/>
  </w:style>
  <w:style w:type="character" w:styleId="Textedelespacerserv">
    <w:name w:val="Placeholder Text"/>
    <w:basedOn w:val="Policepardfaut"/>
    <w:uiPriority w:val="99"/>
    <w:semiHidden/>
    <w:rsid w:val="00EC1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Downloads\charte_courrier%20coul%202014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charte_courrier coul 2014 (2).dot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principal</dc:creator>
  <cp:lastModifiedBy>secretaire</cp:lastModifiedBy>
  <cp:revision>2</cp:revision>
  <cp:lastPrinted>2023-01-20T14:31:00Z</cp:lastPrinted>
  <dcterms:created xsi:type="dcterms:W3CDTF">2024-01-30T08:55:00Z</dcterms:created>
  <dcterms:modified xsi:type="dcterms:W3CDTF">2024-01-30T08:55:00Z</dcterms:modified>
</cp:coreProperties>
</file>